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1FA" w:rsidRPr="00D854C9" w:rsidRDefault="005921FA" w:rsidP="00D854C9">
      <w:pPr>
        <w:autoSpaceDE w:val="0"/>
        <w:autoSpaceDN w:val="0"/>
        <w:adjustRightInd w:val="0"/>
        <w:spacing w:line="360" w:lineRule="auto"/>
        <w:jc w:val="right"/>
        <w:rPr>
          <w:b/>
          <w:bCs/>
          <w:sz w:val="16"/>
          <w:szCs w:val="16"/>
        </w:rPr>
      </w:pPr>
      <w:r w:rsidRPr="00D854C9">
        <w:rPr>
          <w:b/>
          <w:bCs/>
          <w:sz w:val="16"/>
          <w:szCs w:val="16"/>
        </w:rPr>
        <w:t xml:space="preserve">Załącznik nr 1 </w:t>
      </w:r>
    </w:p>
    <w:p w:rsidR="005921FA" w:rsidRPr="00D854C9" w:rsidRDefault="005921FA" w:rsidP="00D854C9">
      <w:pPr>
        <w:autoSpaceDE w:val="0"/>
        <w:autoSpaceDN w:val="0"/>
        <w:adjustRightInd w:val="0"/>
        <w:spacing w:line="360" w:lineRule="auto"/>
        <w:jc w:val="right"/>
        <w:rPr>
          <w:sz w:val="16"/>
          <w:szCs w:val="16"/>
        </w:rPr>
      </w:pPr>
      <w:r>
        <w:rPr>
          <w:sz w:val="16"/>
          <w:szCs w:val="16"/>
        </w:rPr>
        <w:t>do Uchwały Nr XIV/80/11</w:t>
      </w:r>
    </w:p>
    <w:p w:rsidR="005921FA" w:rsidRPr="00D854C9" w:rsidRDefault="005921FA" w:rsidP="00D854C9">
      <w:pPr>
        <w:autoSpaceDE w:val="0"/>
        <w:autoSpaceDN w:val="0"/>
        <w:adjustRightInd w:val="0"/>
        <w:spacing w:line="360" w:lineRule="auto"/>
        <w:jc w:val="right"/>
        <w:rPr>
          <w:sz w:val="16"/>
          <w:szCs w:val="16"/>
        </w:rPr>
      </w:pPr>
      <w:r w:rsidRPr="00D854C9">
        <w:rPr>
          <w:sz w:val="16"/>
          <w:szCs w:val="16"/>
        </w:rPr>
        <w:t>Rady  Miejskiej w Nowogrodzie Bobrzańskim</w:t>
      </w:r>
    </w:p>
    <w:p w:rsidR="005921FA" w:rsidRPr="00D854C9" w:rsidRDefault="005921FA" w:rsidP="00D854C9">
      <w:pPr>
        <w:autoSpaceDE w:val="0"/>
        <w:autoSpaceDN w:val="0"/>
        <w:adjustRightInd w:val="0"/>
        <w:spacing w:line="360" w:lineRule="auto"/>
        <w:jc w:val="right"/>
        <w:rPr>
          <w:sz w:val="16"/>
          <w:szCs w:val="16"/>
        </w:rPr>
      </w:pPr>
      <w:r>
        <w:rPr>
          <w:sz w:val="16"/>
          <w:szCs w:val="16"/>
        </w:rPr>
        <w:t>z dnia 20 października 2011 r.</w:t>
      </w:r>
    </w:p>
    <w:p w:rsidR="005921FA" w:rsidRDefault="005921FA" w:rsidP="00D854C9">
      <w:pPr>
        <w:autoSpaceDE w:val="0"/>
        <w:autoSpaceDN w:val="0"/>
        <w:adjustRightInd w:val="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ab/>
      </w:r>
    </w:p>
    <w:p w:rsidR="005921FA" w:rsidRPr="00D854C9" w:rsidRDefault="005921FA" w:rsidP="00D854C9">
      <w:pPr>
        <w:autoSpaceDE w:val="0"/>
        <w:autoSpaceDN w:val="0"/>
        <w:adjustRightInd w:val="0"/>
        <w:jc w:val="center"/>
        <w:rPr>
          <w:b/>
          <w:bCs/>
          <w:sz w:val="44"/>
          <w:szCs w:val="44"/>
        </w:rPr>
      </w:pPr>
      <w:r w:rsidRPr="00D854C9">
        <w:rPr>
          <w:b/>
          <w:bCs/>
          <w:sz w:val="44"/>
          <w:szCs w:val="44"/>
        </w:rPr>
        <w:t>WNIOSEK</w:t>
      </w:r>
    </w:p>
    <w:p w:rsidR="005921FA" w:rsidRPr="00D854C9" w:rsidRDefault="005921FA" w:rsidP="00D854C9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D854C9">
        <w:rPr>
          <w:b/>
          <w:bCs/>
          <w:sz w:val="32"/>
          <w:szCs w:val="32"/>
        </w:rPr>
        <w:t xml:space="preserve">o </w:t>
      </w:r>
      <w:r>
        <w:rPr>
          <w:b/>
          <w:bCs/>
          <w:sz w:val="32"/>
          <w:szCs w:val="32"/>
        </w:rPr>
        <w:t>u</w:t>
      </w:r>
      <w:r w:rsidRPr="00D854C9">
        <w:rPr>
          <w:b/>
          <w:bCs/>
          <w:sz w:val="32"/>
          <w:szCs w:val="32"/>
        </w:rPr>
        <w:t>dzielenie dotacji na budowę przydomowej oczyszczalni ścieków</w:t>
      </w:r>
    </w:p>
    <w:p w:rsidR="005921FA" w:rsidRDefault="005921FA" w:rsidP="00D854C9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p w:rsidR="005921FA" w:rsidRDefault="005921FA" w:rsidP="00D854C9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p w:rsidR="005921FA" w:rsidRDefault="005921FA" w:rsidP="00D854C9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p w:rsidR="005921FA" w:rsidRPr="00135D94" w:rsidRDefault="005921FA" w:rsidP="00135D94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b/>
          <w:bCs/>
        </w:rPr>
      </w:pPr>
      <w:r w:rsidRPr="00135D94">
        <w:rPr>
          <w:b/>
          <w:bCs/>
        </w:rPr>
        <w:t>DANE WNIOSKODAWCY</w:t>
      </w:r>
    </w:p>
    <w:p w:rsidR="005921FA" w:rsidRDefault="005921FA" w:rsidP="00D854C9">
      <w:pPr>
        <w:autoSpaceDE w:val="0"/>
        <w:autoSpaceDN w:val="0"/>
        <w:adjustRightInd w:val="0"/>
        <w:rPr>
          <w:b/>
          <w:bCs/>
        </w:rPr>
      </w:pPr>
    </w:p>
    <w:p w:rsidR="005921FA" w:rsidRPr="004C193D" w:rsidRDefault="005921FA" w:rsidP="00B144B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4C193D">
        <w:t>Imię i Nazwisko (Pełna nazwa podmiotu) ………………………………</w:t>
      </w:r>
      <w:r>
        <w:t>…...</w:t>
      </w:r>
      <w:r w:rsidRPr="004C193D">
        <w:t>…………….</w:t>
      </w:r>
    </w:p>
    <w:p w:rsidR="005921FA" w:rsidRDefault="005921FA" w:rsidP="00B144B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>
        <w:t>Adres zamieszkania (siedziba) ……………………………………………………………..</w:t>
      </w:r>
    </w:p>
    <w:p w:rsidR="005921FA" w:rsidRDefault="005921FA" w:rsidP="00B144B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>
        <w:t>NIP …………………………………………………………………………………………</w:t>
      </w:r>
    </w:p>
    <w:p w:rsidR="005921FA" w:rsidRDefault="005921FA" w:rsidP="00B144B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>
        <w:t>Forma prawna ……………………………………………………………………………...</w:t>
      </w:r>
    </w:p>
    <w:p w:rsidR="005921FA" w:rsidRDefault="005921FA" w:rsidP="00B144B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>
        <w:t>Nazwa nr rejestru…………………………………………………………………………...</w:t>
      </w:r>
    </w:p>
    <w:p w:rsidR="005921FA" w:rsidRDefault="005921FA" w:rsidP="00B144B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>
        <w:t>Data wpisu do rejestru (ewidencji) ………………………………………………………...</w:t>
      </w:r>
    </w:p>
    <w:p w:rsidR="005921FA" w:rsidRDefault="005921FA" w:rsidP="00B144B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>
        <w:t>Osoby upoważnione do reprezentowania ………………………………………………….</w:t>
      </w:r>
    </w:p>
    <w:p w:rsidR="005921FA" w:rsidRDefault="005921FA" w:rsidP="00B144B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>
        <w:t>Nazwa banku i nr konta wnioskodawcy (lub wskazanie, że wypłata nastąpi gotówką do rąk własnych) ………………………………………………………………………………</w:t>
      </w:r>
    </w:p>
    <w:p w:rsidR="005921FA" w:rsidRDefault="005921FA" w:rsidP="004C193D">
      <w:pPr>
        <w:pStyle w:val="ListParagraph"/>
        <w:autoSpaceDE w:val="0"/>
        <w:autoSpaceDN w:val="0"/>
        <w:adjustRightInd w:val="0"/>
        <w:spacing w:line="360" w:lineRule="auto"/>
        <w:ind w:left="426"/>
        <w:jc w:val="both"/>
      </w:pPr>
      <w:r>
        <w:t>………………………………………………………………………………………………</w:t>
      </w:r>
    </w:p>
    <w:p w:rsidR="005921FA" w:rsidRPr="00135D94" w:rsidRDefault="005921FA" w:rsidP="00135D94">
      <w:pPr>
        <w:autoSpaceDE w:val="0"/>
        <w:autoSpaceDN w:val="0"/>
        <w:adjustRightInd w:val="0"/>
        <w:spacing w:line="360" w:lineRule="auto"/>
        <w:ind w:firstLine="426"/>
        <w:jc w:val="both"/>
        <w:rPr>
          <w:b/>
          <w:bCs/>
        </w:rPr>
      </w:pPr>
      <w:r w:rsidRPr="00135D94">
        <w:rPr>
          <w:b/>
          <w:bCs/>
        </w:rPr>
        <w:t>2. LOKALIZACJA PRZEDSIĘWZIĘCIA</w:t>
      </w:r>
    </w:p>
    <w:p w:rsidR="005921FA" w:rsidRPr="004C193D" w:rsidRDefault="005921FA" w:rsidP="004C193D">
      <w:pPr>
        <w:autoSpaceDE w:val="0"/>
        <w:autoSpaceDN w:val="0"/>
        <w:adjustRightInd w:val="0"/>
        <w:spacing w:line="360" w:lineRule="auto"/>
        <w:jc w:val="both"/>
      </w:pPr>
      <w:r>
        <w:t xml:space="preserve">1.    </w:t>
      </w:r>
      <w:r w:rsidRPr="004C193D">
        <w:t>Miejscowość ………………………………………………………………………………</w:t>
      </w:r>
    </w:p>
    <w:p w:rsidR="005921FA" w:rsidRDefault="005921FA" w:rsidP="004C193D">
      <w:pPr>
        <w:pStyle w:val="ListParagraph"/>
        <w:autoSpaceDE w:val="0"/>
        <w:autoSpaceDN w:val="0"/>
        <w:adjustRightInd w:val="0"/>
        <w:spacing w:line="360" w:lineRule="auto"/>
        <w:ind w:left="426" w:hanging="426"/>
        <w:jc w:val="both"/>
      </w:pPr>
      <w:r>
        <w:t>2.</w:t>
      </w:r>
      <w:r>
        <w:tab/>
        <w:t>Działka ewidencyjna ……………………………………………………….......................</w:t>
      </w:r>
    </w:p>
    <w:p w:rsidR="005921FA" w:rsidRDefault="005921FA" w:rsidP="004C193D">
      <w:pPr>
        <w:pStyle w:val="ListParagraph"/>
        <w:autoSpaceDE w:val="0"/>
        <w:autoSpaceDN w:val="0"/>
        <w:adjustRightInd w:val="0"/>
        <w:spacing w:line="360" w:lineRule="auto"/>
        <w:ind w:left="426" w:hanging="426"/>
        <w:jc w:val="both"/>
      </w:pPr>
      <w:r>
        <w:t>3.</w:t>
      </w:r>
      <w:r>
        <w:tab/>
        <w:t>Tytuł prawny do dysponowania nieruchomością …………………………………………</w:t>
      </w:r>
    </w:p>
    <w:p w:rsidR="005921FA" w:rsidRDefault="005921FA" w:rsidP="004C193D">
      <w:pPr>
        <w:pStyle w:val="ListParagraph"/>
        <w:autoSpaceDE w:val="0"/>
        <w:autoSpaceDN w:val="0"/>
        <w:adjustRightInd w:val="0"/>
        <w:spacing w:line="360" w:lineRule="auto"/>
        <w:ind w:left="426" w:hanging="426"/>
        <w:jc w:val="both"/>
      </w:pPr>
      <w:r>
        <w:t>4.</w:t>
      </w:r>
      <w:r>
        <w:tab/>
        <w:t>Informacje podstawowe dotyczące przyłączonego budynku:</w:t>
      </w:r>
    </w:p>
    <w:p w:rsidR="005921FA" w:rsidRDefault="005921FA" w:rsidP="004C193D">
      <w:pPr>
        <w:pStyle w:val="ListParagraph"/>
        <w:autoSpaceDE w:val="0"/>
        <w:autoSpaceDN w:val="0"/>
        <w:adjustRightInd w:val="0"/>
        <w:spacing w:line="360" w:lineRule="auto"/>
        <w:ind w:left="426" w:hanging="426"/>
        <w:jc w:val="both"/>
      </w:pPr>
      <w:r>
        <w:tab/>
        <w:t>1) budynek istniejący, użytkowany od ………….roku, przewidziany do użytkowania w  …………….. roku *,</w:t>
      </w:r>
    </w:p>
    <w:p w:rsidR="005921FA" w:rsidRDefault="005921FA" w:rsidP="004C193D">
      <w:pPr>
        <w:pStyle w:val="ListParagraph"/>
        <w:autoSpaceDE w:val="0"/>
        <w:autoSpaceDN w:val="0"/>
        <w:adjustRightInd w:val="0"/>
        <w:spacing w:line="360" w:lineRule="auto"/>
        <w:ind w:left="426" w:hanging="426"/>
        <w:jc w:val="both"/>
      </w:pPr>
      <w:r>
        <w:tab/>
        <w:t>2) planowane zadanie uzyskało wsparcie finansowe z innych programów lub instytucji  TAK, NIE *,</w:t>
      </w:r>
    </w:p>
    <w:p w:rsidR="005921FA" w:rsidRDefault="005921FA" w:rsidP="004C193D">
      <w:pPr>
        <w:pStyle w:val="ListParagraph"/>
        <w:autoSpaceDE w:val="0"/>
        <w:autoSpaceDN w:val="0"/>
        <w:adjustRightInd w:val="0"/>
        <w:spacing w:line="360" w:lineRule="auto"/>
        <w:ind w:left="426" w:hanging="426"/>
        <w:jc w:val="both"/>
      </w:pPr>
      <w:r>
        <w:tab/>
        <w:t>3) Krótki opis techniczny przedsięwzięcia (zakres rzeczowy projektu, typ oczyszczalni) ..</w:t>
      </w:r>
    </w:p>
    <w:p w:rsidR="005921FA" w:rsidRDefault="005921FA" w:rsidP="004C193D">
      <w:pPr>
        <w:pStyle w:val="ListParagraph"/>
        <w:autoSpaceDE w:val="0"/>
        <w:autoSpaceDN w:val="0"/>
        <w:adjustRightInd w:val="0"/>
        <w:spacing w:line="360" w:lineRule="auto"/>
        <w:ind w:left="426"/>
        <w:jc w:val="both"/>
      </w:pPr>
      <w:r>
        <w:t xml:space="preserve">   ..…………………………………………………………………………………………….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921FA" w:rsidRDefault="005921FA" w:rsidP="004C193D">
      <w:pPr>
        <w:pStyle w:val="ListParagraph"/>
        <w:autoSpaceDE w:val="0"/>
        <w:autoSpaceDN w:val="0"/>
        <w:adjustRightInd w:val="0"/>
        <w:spacing w:line="360" w:lineRule="auto"/>
        <w:ind w:left="426"/>
        <w:jc w:val="both"/>
      </w:pPr>
      <w:r>
        <w:t>4) Planowany okres realizacji przedsięwzięcia:</w:t>
      </w:r>
    </w:p>
    <w:p w:rsidR="005921FA" w:rsidRDefault="005921FA" w:rsidP="004C193D">
      <w:pPr>
        <w:pStyle w:val="ListParagraph"/>
        <w:autoSpaceDE w:val="0"/>
        <w:autoSpaceDN w:val="0"/>
        <w:adjustRightInd w:val="0"/>
        <w:spacing w:line="360" w:lineRule="auto"/>
        <w:ind w:left="426"/>
        <w:jc w:val="both"/>
      </w:pPr>
      <w:r>
        <w:tab/>
        <w:t xml:space="preserve">    Data rozpoczęcia ………………………</w:t>
      </w:r>
    </w:p>
    <w:p w:rsidR="005921FA" w:rsidRDefault="005921FA" w:rsidP="004C193D">
      <w:pPr>
        <w:pStyle w:val="ListParagraph"/>
        <w:autoSpaceDE w:val="0"/>
        <w:autoSpaceDN w:val="0"/>
        <w:adjustRightInd w:val="0"/>
        <w:spacing w:line="360" w:lineRule="auto"/>
        <w:ind w:left="426"/>
        <w:jc w:val="both"/>
      </w:pPr>
      <w:r>
        <w:tab/>
        <w:t xml:space="preserve">    Data zakończenia ……………………... (maksymalnie do 31 października b.r.)</w:t>
      </w:r>
      <w:r>
        <w:tab/>
        <w:t xml:space="preserve">    Planowany termin złożenia wniosku o płatność (maksymalnie do 31 października </w:t>
      </w:r>
    </w:p>
    <w:p w:rsidR="005921FA" w:rsidRDefault="005921FA" w:rsidP="004C193D">
      <w:pPr>
        <w:pStyle w:val="ListParagraph"/>
        <w:autoSpaceDE w:val="0"/>
        <w:autoSpaceDN w:val="0"/>
        <w:adjustRightInd w:val="0"/>
        <w:spacing w:line="360" w:lineRule="auto"/>
        <w:ind w:left="426"/>
        <w:jc w:val="both"/>
      </w:pPr>
      <w:r>
        <w:t xml:space="preserve">         b.r.)</w:t>
      </w:r>
      <w:r>
        <w:tab/>
      </w:r>
      <w:r>
        <w:tab/>
      </w:r>
      <w:r>
        <w:tab/>
      </w:r>
    </w:p>
    <w:p w:rsidR="005921FA" w:rsidRDefault="005921FA" w:rsidP="004C193D">
      <w:pPr>
        <w:pStyle w:val="ListParagraph"/>
        <w:autoSpaceDE w:val="0"/>
        <w:autoSpaceDN w:val="0"/>
        <w:adjustRightInd w:val="0"/>
        <w:spacing w:line="360" w:lineRule="auto"/>
        <w:ind w:left="426" w:hanging="426"/>
        <w:jc w:val="both"/>
      </w:pPr>
      <w:r>
        <w:tab/>
        <w:t>5) Planowany całkowity koszt budowy (zakup i/lub montażu) ………………………….zł</w:t>
      </w:r>
    </w:p>
    <w:p w:rsidR="005921FA" w:rsidRDefault="005921FA" w:rsidP="004C193D">
      <w:pPr>
        <w:pStyle w:val="ListParagraph"/>
        <w:autoSpaceDE w:val="0"/>
        <w:autoSpaceDN w:val="0"/>
        <w:adjustRightInd w:val="0"/>
        <w:spacing w:line="360" w:lineRule="auto"/>
        <w:ind w:left="426" w:hanging="426"/>
        <w:jc w:val="both"/>
      </w:pPr>
      <w:r>
        <w:tab/>
        <w:t>6) Stan formalno – prawny przedsięwzięcia:</w:t>
      </w:r>
    </w:p>
    <w:p w:rsidR="005921FA" w:rsidRDefault="005921FA" w:rsidP="004C193D">
      <w:pPr>
        <w:pStyle w:val="ListParagraph"/>
        <w:autoSpaceDE w:val="0"/>
        <w:autoSpaceDN w:val="0"/>
        <w:adjustRightInd w:val="0"/>
        <w:spacing w:line="360" w:lineRule="auto"/>
        <w:ind w:left="426" w:hanging="426"/>
        <w:jc w:val="both"/>
      </w:pPr>
      <w:r>
        <w:tab/>
        <w:t xml:space="preserve">   - zgłoszenie budowy (data zgłoszenia, organ) …………………………………………..</w:t>
      </w:r>
    </w:p>
    <w:p w:rsidR="005921FA" w:rsidRDefault="005921FA" w:rsidP="004C193D">
      <w:pPr>
        <w:pStyle w:val="ListParagraph"/>
        <w:autoSpaceDE w:val="0"/>
        <w:autoSpaceDN w:val="0"/>
        <w:adjustRightInd w:val="0"/>
        <w:spacing w:line="360" w:lineRule="auto"/>
        <w:ind w:left="426" w:hanging="426"/>
        <w:jc w:val="both"/>
      </w:pPr>
      <w:r>
        <w:tab/>
      </w:r>
      <w:r>
        <w:tab/>
        <w:t>…………………………………………………………………………………………..</w:t>
      </w:r>
    </w:p>
    <w:p w:rsidR="005921FA" w:rsidRDefault="005921FA" w:rsidP="004C193D">
      <w:pPr>
        <w:pStyle w:val="ListParagraph"/>
        <w:autoSpaceDE w:val="0"/>
        <w:autoSpaceDN w:val="0"/>
        <w:adjustRightInd w:val="0"/>
        <w:spacing w:line="360" w:lineRule="auto"/>
        <w:ind w:left="426" w:hanging="426"/>
        <w:jc w:val="both"/>
      </w:pPr>
      <w:r>
        <w:tab/>
        <w:t xml:space="preserve">   - pozwolenie wodno – prawne (data, nr decyzji) ………………………………………..</w:t>
      </w:r>
    </w:p>
    <w:p w:rsidR="005921FA" w:rsidRDefault="005921FA" w:rsidP="004C193D">
      <w:pPr>
        <w:pStyle w:val="ListParagraph"/>
        <w:autoSpaceDE w:val="0"/>
        <w:autoSpaceDN w:val="0"/>
        <w:adjustRightInd w:val="0"/>
        <w:spacing w:line="360" w:lineRule="auto"/>
        <w:ind w:left="426" w:hanging="426"/>
        <w:jc w:val="both"/>
      </w:pPr>
      <w:r>
        <w:t xml:space="preserve">            …………………………………………………………………………………………..</w:t>
      </w:r>
    </w:p>
    <w:p w:rsidR="005921FA" w:rsidRDefault="005921FA" w:rsidP="004C193D">
      <w:pPr>
        <w:pStyle w:val="ListParagraph"/>
        <w:autoSpaceDE w:val="0"/>
        <w:autoSpaceDN w:val="0"/>
        <w:adjustRightInd w:val="0"/>
        <w:spacing w:line="360" w:lineRule="auto"/>
        <w:ind w:left="426" w:hanging="426"/>
        <w:jc w:val="both"/>
      </w:pPr>
      <w:r>
        <w:tab/>
        <w:t xml:space="preserve">  - pozwolenie na budowę (nr, data wydania) ……………………………………………..</w:t>
      </w:r>
    </w:p>
    <w:p w:rsidR="005921FA" w:rsidRDefault="005921FA" w:rsidP="00790F69">
      <w:pPr>
        <w:pStyle w:val="ListParagraph"/>
        <w:autoSpaceDE w:val="0"/>
        <w:autoSpaceDN w:val="0"/>
        <w:adjustRightInd w:val="0"/>
        <w:spacing w:line="360" w:lineRule="auto"/>
        <w:ind w:left="709" w:hanging="283"/>
        <w:jc w:val="both"/>
      </w:pPr>
      <w:r>
        <w:t>7) Rachunek bankowy wnioskodawcy (nazwa banku, nr rachunku) (lub wskazanie, że  wypłata nastąpi gotówką do rąk własnych) ……………………………………………..</w:t>
      </w:r>
    </w:p>
    <w:p w:rsidR="005921FA" w:rsidRDefault="005921FA" w:rsidP="00790F69">
      <w:pPr>
        <w:pStyle w:val="ListParagraph"/>
        <w:autoSpaceDE w:val="0"/>
        <w:autoSpaceDN w:val="0"/>
        <w:adjustRightInd w:val="0"/>
        <w:spacing w:line="360" w:lineRule="auto"/>
        <w:ind w:left="709" w:hanging="283"/>
        <w:jc w:val="both"/>
      </w:pPr>
      <w:r>
        <w:tab/>
        <w:t>…………………………………………………………………………………………...</w:t>
      </w:r>
    </w:p>
    <w:p w:rsidR="005921FA" w:rsidRDefault="005921FA" w:rsidP="00790F69">
      <w:pPr>
        <w:pStyle w:val="ListParagraph"/>
        <w:autoSpaceDE w:val="0"/>
        <w:autoSpaceDN w:val="0"/>
        <w:adjustRightInd w:val="0"/>
        <w:spacing w:line="360" w:lineRule="auto"/>
        <w:ind w:left="709" w:hanging="283"/>
        <w:jc w:val="both"/>
      </w:pPr>
      <w:r>
        <w:t>8) Wnioskowana kwota dofinansowania (50%, lecz nie więcej niż 3.000 zł)</w:t>
      </w:r>
    </w:p>
    <w:p w:rsidR="005921FA" w:rsidRDefault="005921FA" w:rsidP="003A12AF">
      <w:pPr>
        <w:pStyle w:val="ListParagraph"/>
        <w:autoSpaceDE w:val="0"/>
        <w:autoSpaceDN w:val="0"/>
        <w:adjustRightInd w:val="0"/>
        <w:spacing w:line="360" w:lineRule="auto"/>
        <w:ind w:left="426" w:hanging="426"/>
        <w:jc w:val="both"/>
      </w:pPr>
      <w:r>
        <w:tab/>
      </w:r>
    </w:p>
    <w:p w:rsidR="005921FA" w:rsidRDefault="005921FA" w:rsidP="00790F69">
      <w:pPr>
        <w:autoSpaceDE w:val="0"/>
        <w:autoSpaceDN w:val="0"/>
        <w:adjustRightInd w:val="0"/>
        <w:jc w:val="right"/>
      </w:pPr>
      <w:r>
        <w:t>………………………………..</w:t>
      </w:r>
    </w:p>
    <w:p w:rsidR="005921FA" w:rsidRDefault="005921FA" w:rsidP="00790F69">
      <w:pPr>
        <w:autoSpaceDE w:val="0"/>
        <w:autoSpaceDN w:val="0"/>
        <w:adjustRightInd w:val="0"/>
        <w:jc w:val="right"/>
        <w:rPr>
          <w:sz w:val="16"/>
          <w:szCs w:val="16"/>
        </w:rPr>
      </w:pPr>
      <w:r>
        <w:rPr>
          <w:sz w:val="16"/>
          <w:szCs w:val="16"/>
        </w:rPr>
        <w:t>czytelny podpis wnioskodawcy</w:t>
      </w:r>
    </w:p>
    <w:p w:rsidR="005921FA" w:rsidRDefault="005921FA" w:rsidP="00790F69">
      <w:pPr>
        <w:autoSpaceDE w:val="0"/>
        <w:autoSpaceDN w:val="0"/>
        <w:adjustRightInd w:val="0"/>
        <w:jc w:val="right"/>
        <w:rPr>
          <w:sz w:val="16"/>
          <w:szCs w:val="16"/>
        </w:rPr>
      </w:pPr>
    </w:p>
    <w:p w:rsidR="005921FA" w:rsidRPr="003A12AF" w:rsidRDefault="005921FA" w:rsidP="00790F69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b/>
          <w:bCs/>
          <w:sz w:val="16"/>
          <w:szCs w:val="16"/>
        </w:rPr>
      </w:pPr>
      <w:r w:rsidRPr="003A12AF">
        <w:rPr>
          <w:b/>
          <w:bCs/>
          <w:sz w:val="16"/>
          <w:szCs w:val="16"/>
        </w:rPr>
        <w:t>niepotrzebne skreślić</w:t>
      </w:r>
    </w:p>
    <w:p w:rsidR="005921FA" w:rsidRDefault="005921FA" w:rsidP="00790F69">
      <w:pPr>
        <w:autoSpaceDE w:val="0"/>
        <w:autoSpaceDN w:val="0"/>
        <w:adjustRightInd w:val="0"/>
        <w:jc w:val="right"/>
        <w:rPr>
          <w:sz w:val="16"/>
          <w:szCs w:val="16"/>
        </w:rPr>
      </w:pPr>
    </w:p>
    <w:p w:rsidR="005921FA" w:rsidRPr="003A12AF" w:rsidRDefault="005921FA" w:rsidP="00790F69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0"/>
          <w:szCs w:val="20"/>
          <w:u w:val="single"/>
        </w:rPr>
      </w:pPr>
      <w:r w:rsidRPr="003A12AF">
        <w:rPr>
          <w:b/>
          <w:bCs/>
          <w:u w:val="single"/>
        </w:rPr>
        <w:t>Wymagane dokumenty do  wniosku (kserokopie)</w:t>
      </w:r>
      <w:r w:rsidRPr="003A12AF">
        <w:rPr>
          <w:b/>
          <w:bCs/>
          <w:sz w:val="20"/>
          <w:szCs w:val="20"/>
          <w:u w:val="single"/>
        </w:rPr>
        <w:t>:</w:t>
      </w:r>
    </w:p>
    <w:p w:rsidR="005921FA" w:rsidRDefault="005921FA" w:rsidP="00790F69">
      <w:pPr>
        <w:pStyle w:val="ListParagraph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line="360" w:lineRule="auto"/>
        <w:jc w:val="both"/>
      </w:pPr>
      <w:r w:rsidRPr="00790F69">
        <w:t>Dokument potwierdzaj</w:t>
      </w:r>
      <w:r>
        <w:t>ą</w:t>
      </w:r>
      <w:r w:rsidRPr="00790F69">
        <w:t>cy tytuł prawny do nieruchomości</w:t>
      </w:r>
    </w:p>
    <w:p w:rsidR="005921FA" w:rsidRDefault="005921FA" w:rsidP="00790F69">
      <w:pPr>
        <w:pStyle w:val="ListParagraph"/>
        <w:tabs>
          <w:tab w:val="left" w:pos="284"/>
        </w:tabs>
        <w:autoSpaceDE w:val="0"/>
        <w:autoSpaceDN w:val="0"/>
        <w:adjustRightInd w:val="0"/>
        <w:spacing w:line="360" w:lineRule="auto"/>
        <w:jc w:val="both"/>
      </w:pPr>
      <w:r>
        <w:t>W przypadku nieruchomości, do której tytuł prawny posiada kilka osób, należy dołączyć zgodę wszystkich współwłaścicieli na wybudowanie oraz użytkowanie oczyszczalni.</w:t>
      </w:r>
    </w:p>
    <w:p w:rsidR="005921FA" w:rsidRDefault="005921FA" w:rsidP="00790F69">
      <w:pPr>
        <w:pStyle w:val="ListParagraph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line="360" w:lineRule="auto"/>
        <w:jc w:val="both"/>
      </w:pPr>
      <w:r w:rsidRPr="00790F69">
        <w:t xml:space="preserve">Prawomocne pozwolenie na budowę i decyzje </w:t>
      </w:r>
      <w:r>
        <w:t>administracyjne, a w przypadku zgłoszenia robót oświadczenie o braku sprzeciwu do zgłoszenia wraz z dokumentami zgłoszenia.</w:t>
      </w:r>
    </w:p>
    <w:p w:rsidR="005921FA" w:rsidRDefault="005921FA" w:rsidP="007E0A49">
      <w:pPr>
        <w:pStyle w:val="ListParagraph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line="360" w:lineRule="auto"/>
        <w:jc w:val="both"/>
      </w:pPr>
      <w:r>
        <w:t>Opis lub projekt techniczny instalacji wraz z lokalizacja na działce (dopuszczana będzie mapa do celów opiniodawczych oraz aparaty techniczne).</w:t>
      </w:r>
    </w:p>
    <w:p w:rsidR="005921FA" w:rsidRDefault="005921FA" w:rsidP="007E0A49">
      <w:pPr>
        <w:tabs>
          <w:tab w:val="left" w:pos="284"/>
        </w:tabs>
        <w:autoSpaceDE w:val="0"/>
        <w:autoSpaceDN w:val="0"/>
        <w:adjustRightInd w:val="0"/>
        <w:ind w:left="360"/>
      </w:pPr>
    </w:p>
    <w:p w:rsidR="005921FA" w:rsidRPr="003A12AF" w:rsidRDefault="005921FA" w:rsidP="007E0A49">
      <w:pPr>
        <w:tabs>
          <w:tab w:val="left" w:pos="284"/>
        </w:tabs>
        <w:autoSpaceDE w:val="0"/>
        <w:autoSpaceDN w:val="0"/>
        <w:adjustRightInd w:val="0"/>
        <w:ind w:left="360"/>
        <w:jc w:val="both"/>
        <w:rPr>
          <w:b/>
          <w:bCs/>
          <w:i/>
          <w:iCs/>
          <w:sz w:val="20"/>
          <w:szCs w:val="20"/>
          <w:u w:val="single"/>
        </w:rPr>
      </w:pPr>
      <w:r w:rsidRPr="003A12AF">
        <w:rPr>
          <w:b/>
          <w:bCs/>
          <w:i/>
          <w:iCs/>
          <w:sz w:val="20"/>
          <w:szCs w:val="20"/>
          <w:u w:val="single"/>
        </w:rPr>
        <w:t>Uwaga:</w:t>
      </w:r>
    </w:p>
    <w:p w:rsidR="005921FA" w:rsidRPr="003A12AF" w:rsidRDefault="005921FA" w:rsidP="007E0A49">
      <w:pPr>
        <w:tabs>
          <w:tab w:val="left" w:pos="284"/>
        </w:tabs>
        <w:autoSpaceDE w:val="0"/>
        <w:autoSpaceDN w:val="0"/>
        <w:adjustRightInd w:val="0"/>
        <w:ind w:left="360"/>
        <w:jc w:val="both"/>
        <w:rPr>
          <w:b/>
          <w:bCs/>
          <w:i/>
          <w:iCs/>
          <w:sz w:val="20"/>
          <w:szCs w:val="20"/>
          <w:u w:val="single"/>
        </w:rPr>
      </w:pPr>
      <w:r w:rsidRPr="003A12AF">
        <w:rPr>
          <w:b/>
          <w:bCs/>
          <w:i/>
          <w:iCs/>
          <w:sz w:val="20"/>
          <w:szCs w:val="20"/>
          <w:u w:val="single"/>
        </w:rPr>
        <w:t>Składane wnioski posiadające braki formalne będą zwracane bez rozpatrzenia, po ich usunięciu mogą zostać złożone ponownie.</w:t>
      </w:r>
    </w:p>
    <w:sectPr w:rsidR="005921FA" w:rsidRPr="003A12AF" w:rsidSect="004D605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1FA" w:rsidRDefault="005921FA" w:rsidP="007E0A49">
      <w:r>
        <w:separator/>
      </w:r>
    </w:p>
  </w:endnote>
  <w:endnote w:type="continuationSeparator" w:id="0">
    <w:p w:rsidR="005921FA" w:rsidRDefault="005921FA" w:rsidP="007E0A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1FA" w:rsidRDefault="005921FA">
    <w:pPr>
      <w:pStyle w:val="Footer"/>
      <w:jc w:val="center"/>
    </w:pPr>
    <w:fldSimple w:instr=" PAGE   \* MERGEFORMAT ">
      <w:r>
        <w:rPr>
          <w:noProof/>
        </w:rPr>
        <w:t>1</w:t>
      </w:r>
    </w:fldSimple>
  </w:p>
  <w:p w:rsidR="005921FA" w:rsidRDefault="005921F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1FA" w:rsidRDefault="005921FA" w:rsidP="007E0A49">
      <w:r>
        <w:separator/>
      </w:r>
    </w:p>
  </w:footnote>
  <w:footnote w:type="continuationSeparator" w:id="0">
    <w:p w:rsidR="005921FA" w:rsidRDefault="005921FA" w:rsidP="007E0A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A4CCE"/>
    <w:multiLevelType w:val="hybridMultilevel"/>
    <w:tmpl w:val="60EA85E4"/>
    <w:lvl w:ilvl="0" w:tplc="7B32AFE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7604F"/>
    <w:multiLevelType w:val="hybridMultilevel"/>
    <w:tmpl w:val="CC988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60A68"/>
    <w:multiLevelType w:val="hybridMultilevel"/>
    <w:tmpl w:val="E166B33A"/>
    <w:lvl w:ilvl="0" w:tplc="204EA3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76D63"/>
    <w:multiLevelType w:val="hybridMultilevel"/>
    <w:tmpl w:val="D18A1310"/>
    <w:lvl w:ilvl="0" w:tplc="7B32AF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835557"/>
    <w:multiLevelType w:val="hybridMultilevel"/>
    <w:tmpl w:val="FDAE8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F9263F"/>
    <w:multiLevelType w:val="hybridMultilevel"/>
    <w:tmpl w:val="0276C954"/>
    <w:lvl w:ilvl="0" w:tplc="7B32AFE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5B7F26"/>
    <w:multiLevelType w:val="hybridMultilevel"/>
    <w:tmpl w:val="51C09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B57B9D"/>
    <w:multiLevelType w:val="hybridMultilevel"/>
    <w:tmpl w:val="51BACB5A"/>
    <w:lvl w:ilvl="0" w:tplc="0415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54C9"/>
    <w:rsid w:val="000305B6"/>
    <w:rsid w:val="0008180C"/>
    <w:rsid w:val="000F5009"/>
    <w:rsid w:val="00135D94"/>
    <w:rsid w:val="001E1E83"/>
    <w:rsid w:val="00244344"/>
    <w:rsid w:val="002F49BE"/>
    <w:rsid w:val="00327F8E"/>
    <w:rsid w:val="003A12AF"/>
    <w:rsid w:val="00486708"/>
    <w:rsid w:val="004B7C5B"/>
    <w:rsid w:val="004C193D"/>
    <w:rsid w:val="004D6059"/>
    <w:rsid w:val="005921FA"/>
    <w:rsid w:val="005F3AA8"/>
    <w:rsid w:val="00790F69"/>
    <w:rsid w:val="007E0A49"/>
    <w:rsid w:val="00815741"/>
    <w:rsid w:val="00945C31"/>
    <w:rsid w:val="00AB4A32"/>
    <w:rsid w:val="00B144B6"/>
    <w:rsid w:val="00C05F90"/>
    <w:rsid w:val="00C67824"/>
    <w:rsid w:val="00D854C9"/>
    <w:rsid w:val="00DC3D55"/>
    <w:rsid w:val="00E50CE9"/>
    <w:rsid w:val="00E73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82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7824"/>
    <w:pPr>
      <w:keepNext/>
      <w:ind w:left="2880"/>
      <w:jc w:val="center"/>
      <w:outlineLvl w:val="0"/>
    </w:pPr>
    <w:rPr>
      <w:rFonts w:ascii="Tunga" w:hAnsi="Tunga" w:cs="Tunga"/>
      <w:b/>
      <w:bCs/>
      <w:spacing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7824"/>
    <w:pPr>
      <w:keepNext/>
      <w:ind w:left="2880" w:firstLine="1080"/>
      <w:jc w:val="center"/>
      <w:outlineLvl w:val="1"/>
    </w:pPr>
    <w:rPr>
      <w:rFonts w:ascii="Tunga" w:hAnsi="Tunga" w:cs="Tunga"/>
      <w:b/>
      <w:bCs/>
      <w:spacing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7824"/>
    <w:pPr>
      <w:keepNext/>
      <w:spacing w:line="360" w:lineRule="auto"/>
      <w:ind w:firstLine="708"/>
      <w:jc w:val="right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67824"/>
    <w:rPr>
      <w:rFonts w:ascii="Tunga" w:hAnsi="Tunga" w:cs="Tunga"/>
      <w:b/>
      <w:bCs/>
      <w:spacing w:val="28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C67824"/>
    <w:rPr>
      <w:rFonts w:ascii="Tunga" w:hAnsi="Tunga" w:cs="Tunga"/>
      <w:b/>
      <w:bCs/>
      <w:spacing w:val="28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rsid w:val="00C67824"/>
    <w:rPr>
      <w:rFonts w:ascii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D854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7E0A4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0A49"/>
  </w:style>
  <w:style w:type="paragraph" w:styleId="Footer">
    <w:name w:val="footer"/>
    <w:basedOn w:val="Normal"/>
    <w:link w:val="FooterChar"/>
    <w:uiPriority w:val="99"/>
    <w:rsid w:val="007E0A4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0A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58</TotalTime>
  <Pages>2</Pages>
  <Words>457</Words>
  <Characters>2746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</dc:creator>
  <cp:keywords/>
  <dc:description/>
  <cp:lastModifiedBy>Wanda Kwas</cp:lastModifiedBy>
  <cp:revision>8</cp:revision>
  <dcterms:created xsi:type="dcterms:W3CDTF">2011-09-01T08:16:00Z</dcterms:created>
  <dcterms:modified xsi:type="dcterms:W3CDTF">2011-12-12T14:27:00Z</dcterms:modified>
</cp:coreProperties>
</file>